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6653F4" w:rsidRPr="00BD0020" w:rsidRDefault="006653F4" w:rsidP="006653F4">
      <w:r>
        <w:t>Наименование организации:</w:t>
      </w:r>
      <w:r>
        <w:rPr>
          <w:rStyle w:val="a9"/>
        </w:rPr>
        <w:t xml:space="preserve"> </w:t>
      </w:r>
      <w:r w:rsidR="00BD0020">
        <w:rPr>
          <w:rStyle w:val="a9"/>
        </w:rPr>
        <w:t>Общество с ограниченной ответственностью</w:t>
      </w:r>
      <w:r w:rsidR="00524DBD">
        <w:rPr>
          <w:rStyle w:val="a9"/>
        </w:rPr>
        <w:t xml:space="preserve"> «</w:t>
      </w:r>
      <w:r w:rsidR="00BD0020">
        <w:rPr>
          <w:rStyle w:val="a9"/>
        </w:rPr>
        <w:t>Мир здоровья</w:t>
      </w:r>
      <w:r w:rsidR="00524DBD">
        <w:rPr>
          <w:rStyle w:val="a9"/>
        </w:rPr>
        <w:t>»</w:t>
      </w:r>
    </w:p>
    <w:p w:rsidR="006653F4" w:rsidRDefault="006653F4" w:rsidP="006653F4">
      <w:pPr>
        <w:suppressAutoHyphens/>
        <w:jc w:val="right"/>
      </w:pPr>
      <w:r>
        <w:t>Таблица 1</w:t>
      </w:r>
    </w:p>
    <w:p w:rsidR="00BD0020" w:rsidRDefault="00BD0020" w:rsidP="006653F4">
      <w:pPr>
        <w:suppressAutoHyphens/>
        <w:jc w:val="right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0"/>
        <w:gridCol w:w="831"/>
        <w:gridCol w:w="3068"/>
        <w:gridCol w:w="1049"/>
        <w:gridCol w:w="1050"/>
        <w:gridCol w:w="1153"/>
        <w:gridCol w:w="1153"/>
        <w:gridCol w:w="1153"/>
        <w:gridCol w:w="1154"/>
        <w:gridCol w:w="1055"/>
      </w:tblGrid>
      <w:tr w:rsidR="006653F4" w:rsidTr="00BD0020">
        <w:trPr>
          <w:trHeight w:val="475"/>
          <w:jc w:val="center"/>
        </w:trPr>
        <w:tc>
          <w:tcPr>
            <w:tcW w:w="3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8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3F4" w:rsidRDefault="006653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6653F4" w:rsidRDefault="006653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6653F4" w:rsidTr="00BD0020">
        <w:trPr>
          <w:trHeight w:val="339"/>
          <w:jc w:val="center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38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6653F4" w:rsidTr="00BD0020">
        <w:trPr>
          <w:trHeight w:val="313"/>
          <w:jc w:val="center"/>
        </w:trPr>
        <w:tc>
          <w:tcPr>
            <w:tcW w:w="3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на которых проведена специальная оценка условий труда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rPr>
                <w:rFonts w:eastAsia="Calibri"/>
                <w:sz w:val="20"/>
                <w:lang w:eastAsia="en-U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rPr>
                <w:rFonts w:eastAsia="Calibri"/>
                <w:sz w:val="20"/>
                <w:lang w:eastAsia="en-US"/>
              </w:rPr>
            </w:pPr>
          </w:p>
        </w:tc>
      </w:tr>
      <w:tr w:rsidR="006653F4" w:rsidTr="00BD0020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BD0020" w:rsidTr="00BD0020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Start w:id="2" w:name="_GoBack" w:colFirst="4" w:colLast="4"/>
            <w:bookmarkEnd w:id="1"/>
            <w:r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020" w:rsidTr="00BD0020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BD0020" w:rsidTr="00BD0020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020" w:rsidRDefault="00BD0020" w:rsidP="00BD0020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53F4" w:rsidTr="00BD0020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bookmarkEnd w:id="2"/>
            <w:r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6653F4" w:rsidTr="00BD0020">
        <w:trPr>
          <w:jc w:val="center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3F4" w:rsidRDefault="006653F4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6653F4" w:rsidRPr="00BD0020" w:rsidRDefault="006653F4" w:rsidP="006653F4">
      <w:pPr>
        <w:rPr>
          <w:sz w:val="18"/>
          <w:szCs w:val="18"/>
        </w:rPr>
      </w:pPr>
    </w:p>
    <w:p w:rsidR="00081E93" w:rsidRDefault="00081E93" w:rsidP="00081E93">
      <w:pPr>
        <w:rPr>
          <w:lang w:val="en-US"/>
        </w:rPr>
      </w:pPr>
    </w:p>
    <w:p w:rsidR="00DC1A91" w:rsidRDefault="00DC1A91" w:rsidP="00081E93">
      <w:pPr>
        <w:rPr>
          <w:lang w:val="en-US"/>
        </w:rPr>
      </w:pPr>
    </w:p>
    <w:sectPr w:rsidR="00DC1A91" w:rsidSect="0002033E">
      <w:footerReference w:type="default" r:id="rId6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DE0" w:rsidRDefault="00F64DE0" w:rsidP="000D7175">
      <w:r>
        <w:separator/>
      </w:r>
    </w:p>
  </w:endnote>
  <w:endnote w:type="continuationSeparator" w:id="0">
    <w:p w:rsidR="00F64DE0" w:rsidRDefault="00F64DE0" w:rsidP="000D7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140" w:rsidRPr="00BD0020" w:rsidRDefault="006F3B2F">
    <w:pPr>
      <w:pStyle w:val="ad"/>
      <w:pBdr>
        <w:top w:val="thinThickSmallGap" w:sz="24" w:space="1" w:color="622423" w:themeColor="accent2" w:themeShade="7F"/>
      </w:pBdr>
      <w:rPr>
        <w:sz w:val="20"/>
      </w:rPr>
    </w:pPr>
    <w:r w:rsidRPr="00DB5544">
      <w:rPr>
        <w:sz w:val="20"/>
      </w:rPr>
      <w:t xml:space="preserve">Сводная ведомость результатов проведения специальной оценки условий труда </w:t>
    </w:r>
    <w:r w:rsidR="00BD0020">
      <w:rPr>
        <w:sz w:val="20"/>
      </w:rPr>
      <w:t>ООО «Мир здоровья»</w:t>
    </w:r>
  </w:p>
  <w:p w:rsidR="006F3B2F" w:rsidRDefault="006F3B2F" w:rsidP="002F3140">
    <w:pPr>
      <w:pStyle w:val="ad"/>
      <w:pBdr>
        <w:top w:val="thinThickSmallGap" w:sz="24" w:space="1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>
      <w:rPr>
        <w:sz w:val="20"/>
      </w:rPr>
      <w:t xml:space="preserve">                                                                                 </w:t>
    </w:r>
    <w:r w:rsidRPr="000B6169">
      <w:rPr>
        <w:rFonts w:ascii="Cambria" w:hAnsi="Cambria"/>
        <w:sz w:val="20"/>
      </w:rPr>
      <w:t xml:space="preserve">Страница </w:t>
    </w:r>
    <w:r w:rsidRPr="00DB5544">
      <w:rPr>
        <w:sz w:val="20"/>
      </w:rPr>
      <w:fldChar w:fldCharType="begin"/>
    </w:r>
    <w:r w:rsidRPr="00DB5544">
      <w:rPr>
        <w:sz w:val="20"/>
      </w:rPr>
      <w:instrText xml:space="preserve"> PAGE   \* MERGEFORMAT </w:instrText>
    </w:r>
    <w:r w:rsidRPr="00DB5544">
      <w:rPr>
        <w:sz w:val="20"/>
      </w:rPr>
      <w:fldChar w:fldCharType="separate"/>
    </w:r>
    <w:r w:rsidR="00BD0020" w:rsidRPr="00BD0020">
      <w:rPr>
        <w:rFonts w:ascii="Cambria" w:hAnsi="Cambria"/>
        <w:noProof/>
        <w:sz w:val="20"/>
      </w:rPr>
      <w:t>1</w:t>
    </w:r>
    <w:r w:rsidRPr="00DB5544">
      <w:rPr>
        <w:sz w:val="20"/>
      </w:rPr>
      <w:fldChar w:fldCharType="end"/>
    </w:r>
    <w:r>
      <w:rPr>
        <w:sz w:val="20"/>
      </w:rPr>
      <w:t xml:space="preserve"> из 2</w:t>
    </w:r>
  </w:p>
  <w:p w:rsidR="000D7175" w:rsidRDefault="000D71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DE0" w:rsidRDefault="00F64DE0" w:rsidP="000D7175">
      <w:r>
        <w:separator/>
      </w:r>
    </w:p>
  </w:footnote>
  <w:footnote w:type="continuationSeparator" w:id="0">
    <w:p w:rsidR="00F64DE0" w:rsidRDefault="00F64DE0" w:rsidP="000D71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doc_name" w:val="Документ19"/>
    <w:docVar w:name="adv_info1" w:val="     "/>
    <w:docVar w:name="adv_info2" w:val="     "/>
    <w:docVar w:name="adv_info3" w:val="     "/>
    <w:docVar w:name="ceh_info" w:val="Общество с ограниченной ответственностью &quot;СНАБГАЗКОМ&quot;"/>
    <w:docVar w:name="doc_name" w:val="Документ19"/>
    <w:docVar w:name="fill_date" w:val="29.11.2018"/>
    <w:docVar w:name="org_name" w:val="     "/>
    <w:docVar w:name="pers_guids" w:val="E5D62EF5BF1E44A88592296FD7C70EF0@"/>
    <w:docVar w:name="pers_snils" w:val="E5D62EF5BF1E44A88592296FD7C70EF0@"/>
    <w:docVar w:name="rbtd_adr" w:val="     "/>
    <w:docVar w:name="rbtd_name" w:val="Общество с ограниченной ответственностью &quot;СНАБГАЗКОМ&quot;"/>
    <w:docVar w:name="sv_docs" w:val="1"/>
  </w:docVars>
  <w:rsids>
    <w:rsidRoot w:val="000D7175"/>
    <w:rsid w:val="0002033E"/>
    <w:rsid w:val="00081E93"/>
    <w:rsid w:val="000C5130"/>
    <w:rsid w:val="000D3760"/>
    <w:rsid w:val="000D7175"/>
    <w:rsid w:val="000F0714"/>
    <w:rsid w:val="00113FF6"/>
    <w:rsid w:val="00196135"/>
    <w:rsid w:val="001A7AC3"/>
    <w:rsid w:val="001B19D8"/>
    <w:rsid w:val="00237B32"/>
    <w:rsid w:val="002532FD"/>
    <w:rsid w:val="002743B5"/>
    <w:rsid w:val="002761BA"/>
    <w:rsid w:val="002F3140"/>
    <w:rsid w:val="0033712A"/>
    <w:rsid w:val="0035586C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24DBD"/>
    <w:rsid w:val="00547088"/>
    <w:rsid w:val="005567D6"/>
    <w:rsid w:val="005645F0"/>
    <w:rsid w:val="00572AE0"/>
    <w:rsid w:val="00584289"/>
    <w:rsid w:val="005F64E6"/>
    <w:rsid w:val="00642E12"/>
    <w:rsid w:val="0065289A"/>
    <w:rsid w:val="006653F4"/>
    <w:rsid w:val="00666F0F"/>
    <w:rsid w:val="0067226F"/>
    <w:rsid w:val="006E4DFC"/>
    <w:rsid w:val="006F3B2F"/>
    <w:rsid w:val="00725C51"/>
    <w:rsid w:val="00820552"/>
    <w:rsid w:val="00936F48"/>
    <w:rsid w:val="009647F7"/>
    <w:rsid w:val="009A1326"/>
    <w:rsid w:val="009D6532"/>
    <w:rsid w:val="009E3AEC"/>
    <w:rsid w:val="00A026A4"/>
    <w:rsid w:val="00AF1EDF"/>
    <w:rsid w:val="00B12F45"/>
    <w:rsid w:val="00B2089E"/>
    <w:rsid w:val="00B3448B"/>
    <w:rsid w:val="00B874F5"/>
    <w:rsid w:val="00BA560A"/>
    <w:rsid w:val="00BD0020"/>
    <w:rsid w:val="00BD23D4"/>
    <w:rsid w:val="00C0355B"/>
    <w:rsid w:val="00C64292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35546"/>
    <w:rsid w:val="00F47710"/>
    <w:rsid w:val="00F64DE0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710CA4C1"/>
  <w15:docId w15:val="{EF7061F1-BD87-44CB-A18B-68689E56C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D717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D7175"/>
    <w:rPr>
      <w:sz w:val="24"/>
    </w:rPr>
  </w:style>
  <w:style w:type="paragraph" w:styleId="ad">
    <w:name w:val="footer"/>
    <w:basedOn w:val="a"/>
    <w:link w:val="ae"/>
    <w:uiPriority w:val="99"/>
    <w:rsid w:val="000D71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D7175"/>
    <w:rPr>
      <w:sz w:val="24"/>
    </w:rPr>
  </w:style>
  <w:style w:type="paragraph" w:styleId="af">
    <w:name w:val="Balloon Text"/>
    <w:basedOn w:val="a"/>
    <w:link w:val="af0"/>
    <w:rsid w:val="006F3B2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6F3B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</Pages>
  <Words>154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Наталья Балабко</dc:creator>
  <cp:lastModifiedBy>Тен Ольга Борисовна</cp:lastModifiedBy>
  <cp:revision>2</cp:revision>
  <cp:lastPrinted>2018-11-19T10:52:00Z</cp:lastPrinted>
  <dcterms:created xsi:type="dcterms:W3CDTF">2019-02-22T07:34:00Z</dcterms:created>
  <dcterms:modified xsi:type="dcterms:W3CDTF">2019-02-22T07:34:00Z</dcterms:modified>
</cp:coreProperties>
</file>